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A710" w14:textId="77777777" w:rsidR="003D3024" w:rsidRPr="00267CA6" w:rsidRDefault="003D3024" w:rsidP="003D302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01B7C5A4" w14:textId="77777777" w:rsidR="00C417D6" w:rsidRDefault="00C96905" w:rsidP="00C417D6">
      <w:pPr>
        <w:pStyle w:val="Heading1"/>
      </w:pPr>
      <w:sdt>
        <w:sdtPr>
          <w:alias w:val="Company"/>
          <w:tag w:val=""/>
          <w:id w:val="985749725"/>
          <w:placeholder>
            <w:docPart w:val="AC4C9248A134434EBEE15D6999AF232D"/>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C417D6">
        <w:t xml:space="preserve"> </w:t>
      </w:r>
      <w:r w:rsidR="00C417D6">
        <w:br/>
      </w:r>
      <w:r w:rsidR="00C417D6">
        <w:br/>
        <w:t xml:space="preserve">"WHISTLEBLOWING" POLICY </w:t>
      </w:r>
    </w:p>
    <w:p w14:paraId="0225DA3B" w14:textId="77777777" w:rsidR="00C417D6" w:rsidRDefault="00C417D6" w:rsidP="00C417D6">
      <w:pPr>
        <w:pStyle w:val="NoSpacing"/>
        <w:jc w:val="center"/>
        <w:rPr>
          <w:b/>
        </w:rPr>
      </w:pPr>
      <w:r>
        <w:rPr>
          <w:lang w:val="en"/>
        </w:rPr>
        <w:t>(Making a Disclosure in the Public Interest)</w:t>
      </w:r>
    </w:p>
    <w:p w14:paraId="0131BF04" w14:textId="77777777" w:rsidR="00C417D6" w:rsidRDefault="00C417D6" w:rsidP="00C417D6">
      <w:pPr>
        <w:pStyle w:val="NoSpacing"/>
        <w:jc w:val="center"/>
      </w:pPr>
    </w:p>
    <w:p w14:paraId="6C799BB1" w14:textId="77777777" w:rsidR="00C417D6" w:rsidRDefault="00C417D6" w:rsidP="00C417D6">
      <w:pPr>
        <w:pStyle w:val="Heading3"/>
      </w:pPr>
      <w:r>
        <w:t>Introduction</w:t>
      </w:r>
    </w:p>
    <w:p w14:paraId="1056C410" w14:textId="77777777" w:rsidR="00C417D6" w:rsidRDefault="00C417D6" w:rsidP="00C417D6">
      <w:pPr>
        <w:numPr>
          <w:ilvl w:val="0"/>
          <w:numId w:val="0"/>
        </w:numPr>
        <w:ind w:left="720"/>
      </w:pPr>
    </w:p>
    <w:p w14:paraId="6BAC5B39" w14:textId="77777777" w:rsidR="00C417D6" w:rsidRDefault="00C96905" w:rsidP="00C417D6">
      <w:sdt>
        <w:sdtPr>
          <w:alias w:val="Company"/>
          <w:tag w:val=""/>
          <w:id w:val="-979767517"/>
          <w:placeholder>
            <w:docPart w:val="58C94069B6B8481F86B7D4353E321223"/>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C417D6">
        <w:t xml:space="preserve"> is committed to the highest standards of openness, probity and accountability. </w:t>
      </w:r>
      <w:r w:rsidR="00C417D6">
        <w:br/>
      </w:r>
      <w:r w:rsidR="00C417D6">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E348980" w14:textId="77777777" w:rsidR="00C417D6" w:rsidRDefault="00C417D6" w:rsidP="00C417D6">
      <w:pPr>
        <w:numPr>
          <w:ilvl w:val="0"/>
          <w:numId w:val="0"/>
        </w:numPr>
        <w:ind w:left="720"/>
      </w:pPr>
    </w:p>
    <w:p w14:paraId="508BCDA3" w14:textId="77777777" w:rsidR="00C417D6" w:rsidRDefault="00C417D6" w:rsidP="00C417D6">
      <w:proofErr w:type="gramStart"/>
      <w:r>
        <w:t>The Public Interest Disclosure Act,</w:t>
      </w:r>
      <w:proofErr w:type="gramEnd"/>
      <w:r>
        <w:t xml:space="preserve"> gives legal protection to employees against being dismissed or penalised by their employers as a result of publicly disclosing certain serious concerns. The Company has endorsed the provisions set out below to ensure that no members of staff should feel at a disadvantage in raising legitimate concerns.</w:t>
      </w:r>
    </w:p>
    <w:p w14:paraId="1E5CD3C3" w14:textId="77777777" w:rsidR="00C417D6" w:rsidRDefault="00C417D6" w:rsidP="00C417D6">
      <w:pPr>
        <w:pStyle w:val="ListParagraph"/>
        <w:numPr>
          <w:ilvl w:val="0"/>
          <w:numId w:val="0"/>
        </w:numPr>
        <w:ind w:left="720"/>
      </w:pPr>
    </w:p>
    <w:p w14:paraId="6A34A8BE" w14:textId="77777777" w:rsidR="00C417D6" w:rsidRPr="00C417D6" w:rsidRDefault="00C417D6" w:rsidP="00C417D6">
      <w:r w:rsidRPr="00C417D6">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013A771D" w14:textId="77777777" w:rsidR="00C417D6" w:rsidRDefault="00C417D6" w:rsidP="00FA3A5F">
      <w:pPr>
        <w:numPr>
          <w:ilvl w:val="0"/>
          <w:numId w:val="0"/>
        </w:numPr>
        <w:ind w:left="720"/>
      </w:pPr>
    </w:p>
    <w:p w14:paraId="3AF85134" w14:textId="77777777" w:rsidR="00C417D6" w:rsidRPr="003D3024" w:rsidRDefault="00C417D6" w:rsidP="003D3024">
      <w:pPr>
        <w:pStyle w:val="Heading3"/>
        <w:rPr>
          <w:rStyle w:val="Strong"/>
          <w:b/>
        </w:rPr>
      </w:pPr>
      <w:r w:rsidRPr="003D3024">
        <w:rPr>
          <w:rStyle w:val="Strong"/>
          <w:b/>
        </w:rPr>
        <w:t>Scope of Policy</w:t>
      </w:r>
    </w:p>
    <w:p w14:paraId="634FFE2C" w14:textId="77777777" w:rsidR="00C417D6" w:rsidRDefault="00C417D6" w:rsidP="00FA3A5F">
      <w:pPr>
        <w:numPr>
          <w:ilvl w:val="0"/>
          <w:numId w:val="0"/>
        </w:numPr>
        <w:ind w:left="720"/>
      </w:pPr>
    </w:p>
    <w:p w14:paraId="0ED6D1D4" w14:textId="77777777" w:rsidR="00C417D6" w:rsidRDefault="00C417D6">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t>:</w:t>
      </w:r>
    </w:p>
    <w:p w14:paraId="623C5E72" w14:textId="77777777" w:rsidR="00C417D6" w:rsidRDefault="00C417D6" w:rsidP="00FA3A5F">
      <w:pPr>
        <w:numPr>
          <w:ilvl w:val="0"/>
          <w:numId w:val="0"/>
        </w:numPr>
        <w:ind w:left="720"/>
      </w:pPr>
    </w:p>
    <w:p w14:paraId="4100309A" w14:textId="77777777" w:rsidR="00C417D6" w:rsidRDefault="00C417D6" w:rsidP="00902528">
      <w:pPr>
        <w:numPr>
          <w:ilvl w:val="0"/>
          <w:numId w:val="1"/>
        </w:numPr>
        <w:jc w:val="left"/>
      </w:pPr>
      <w:r>
        <w:t xml:space="preserve">Financial malpractice or impropriety or fraud </w:t>
      </w:r>
    </w:p>
    <w:p w14:paraId="3F556115" w14:textId="77777777" w:rsidR="00C417D6" w:rsidRDefault="00C417D6" w:rsidP="00902528">
      <w:pPr>
        <w:numPr>
          <w:ilvl w:val="0"/>
          <w:numId w:val="1"/>
        </w:numPr>
        <w:jc w:val="left"/>
      </w:pPr>
      <w:r>
        <w:t xml:space="preserve">Failure to comply with a legal obligation or Statutes </w:t>
      </w:r>
    </w:p>
    <w:p w14:paraId="497A3400" w14:textId="77777777" w:rsidR="00C417D6" w:rsidRDefault="00C417D6" w:rsidP="00902528">
      <w:pPr>
        <w:numPr>
          <w:ilvl w:val="0"/>
          <w:numId w:val="1"/>
        </w:numPr>
        <w:jc w:val="left"/>
      </w:pPr>
      <w:r>
        <w:t xml:space="preserve">Dangers to Health &amp; Safety or the environment </w:t>
      </w:r>
    </w:p>
    <w:p w14:paraId="7029C7E0" w14:textId="77777777" w:rsidR="00C417D6" w:rsidRDefault="00C417D6" w:rsidP="00902528">
      <w:pPr>
        <w:numPr>
          <w:ilvl w:val="0"/>
          <w:numId w:val="1"/>
        </w:numPr>
        <w:jc w:val="left"/>
      </w:pPr>
      <w:r>
        <w:t xml:space="preserve">Criminal activity </w:t>
      </w:r>
    </w:p>
    <w:p w14:paraId="0DE5E173" w14:textId="77777777" w:rsidR="00C417D6" w:rsidRDefault="00C417D6" w:rsidP="00902528">
      <w:pPr>
        <w:numPr>
          <w:ilvl w:val="0"/>
          <w:numId w:val="1"/>
        </w:numPr>
        <w:jc w:val="left"/>
      </w:pPr>
      <w:r>
        <w:t xml:space="preserve">Improper conduct or unethical behaviour </w:t>
      </w:r>
    </w:p>
    <w:p w14:paraId="4706C308" w14:textId="77777777" w:rsidR="00C417D6" w:rsidRDefault="00C417D6" w:rsidP="00902528">
      <w:pPr>
        <w:numPr>
          <w:ilvl w:val="0"/>
          <w:numId w:val="1"/>
        </w:numPr>
        <w:jc w:val="left"/>
      </w:pPr>
      <w:r>
        <w:t>Attempts to conceal any of these</w:t>
      </w:r>
    </w:p>
    <w:p w14:paraId="6974E3F8" w14:textId="77777777" w:rsidR="00C417D6" w:rsidRDefault="00C417D6" w:rsidP="00FA3A5F">
      <w:pPr>
        <w:numPr>
          <w:ilvl w:val="0"/>
          <w:numId w:val="0"/>
        </w:numPr>
        <w:ind w:left="360"/>
      </w:pPr>
    </w:p>
    <w:p w14:paraId="445A87AC" w14:textId="77777777" w:rsidR="00FA3A5F" w:rsidRPr="00FA3A5F" w:rsidRDefault="00C417D6" w:rsidP="00FA3A5F">
      <w:pPr>
        <w:pStyle w:val="Heading3"/>
        <w:rPr>
          <w:rStyle w:val="Strong"/>
          <w:b/>
        </w:rPr>
      </w:pPr>
      <w:r w:rsidRPr="00FA3A5F">
        <w:rPr>
          <w:rStyle w:val="Strong"/>
          <w:b/>
        </w:rPr>
        <w:t>Safeguards</w:t>
      </w:r>
    </w:p>
    <w:p w14:paraId="60139E82" w14:textId="77777777" w:rsidR="00FA3A5F" w:rsidRPr="00FA3A5F" w:rsidRDefault="00FA3A5F" w:rsidP="00FA3A5F">
      <w:pPr>
        <w:numPr>
          <w:ilvl w:val="0"/>
          <w:numId w:val="0"/>
        </w:numPr>
        <w:ind w:left="720"/>
      </w:pPr>
    </w:p>
    <w:p w14:paraId="6BB4D6F0" w14:textId="77777777" w:rsidR="00C417D6" w:rsidRPr="00FA3A5F" w:rsidRDefault="00FA3A5F" w:rsidP="00FA3A5F">
      <w:r w:rsidRPr="00FA3A5F">
        <w:rPr>
          <w:b/>
        </w:rPr>
        <w:t>Protection</w:t>
      </w:r>
      <w:r w:rsidRPr="00FA3A5F">
        <w:t xml:space="preserve"> - this policy is designed to offer protection to those employees of </w:t>
      </w:r>
      <w:sdt>
        <w:sdtPr>
          <w:alias w:val="Company"/>
          <w:tag w:val=""/>
          <w:id w:val="340051903"/>
          <w:placeholder>
            <w:docPart w:val="5ABFB0060C374D90BEB3CF7A51333975"/>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3D3024" w:rsidRPr="00FA3A5F">
        <w:t xml:space="preserve"> </w:t>
      </w:r>
      <w:r w:rsidRPr="00FA3A5F">
        <w:t>who disclose such concerns provided the disclosure is made:</w:t>
      </w:r>
    </w:p>
    <w:p w14:paraId="13A69CBE" w14:textId="77777777" w:rsidR="00C417D6" w:rsidRDefault="00C417D6" w:rsidP="00FA3A5F">
      <w:pPr>
        <w:numPr>
          <w:ilvl w:val="0"/>
          <w:numId w:val="0"/>
        </w:numPr>
        <w:ind w:left="720"/>
      </w:pPr>
    </w:p>
    <w:p w14:paraId="79D7D9B2" w14:textId="77777777" w:rsidR="00C417D6" w:rsidRDefault="00C417D6" w:rsidP="00FA3A5F">
      <w:pPr>
        <w:pStyle w:val="NoSpacing"/>
        <w:numPr>
          <w:ilvl w:val="0"/>
          <w:numId w:val="31"/>
        </w:numPr>
      </w:pPr>
      <w:r>
        <w:t xml:space="preserve">in good faith </w:t>
      </w:r>
    </w:p>
    <w:p w14:paraId="68C7761A" w14:textId="77777777" w:rsidR="00C417D6" w:rsidRDefault="00C417D6" w:rsidP="00FA3A5F">
      <w:pPr>
        <w:pStyle w:val="NoSpacing"/>
        <w:numPr>
          <w:ilvl w:val="0"/>
          <w:numId w:val="31"/>
        </w:numPr>
      </w:pPr>
      <w:r>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t>,</w:t>
      </w:r>
      <w:r>
        <w:t xml:space="preserve"> malicious or wild allegations could give rise to legal action on the part of the persons complained about. </w:t>
      </w:r>
    </w:p>
    <w:p w14:paraId="470AA7C6" w14:textId="77777777" w:rsidR="00C417D6" w:rsidRDefault="00C417D6" w:rsidP="00FA3A5F">
      <w:pPr>
        <w:numPr>
          <w:ilvl w:val="0"/>
          <w:numId w:val="0"/>
        </w:numPr>
        <w:ind w:left="360"/>
      </w:pPr>
    </w:p>
    <w:p w14:paraId="7ED33915" w14:textId="77777777" w:rsidR="00C417D6" w:rsidRDefault="00C417D6" w:rsidP="00FA3A5F">
      <w:pPr>
        <w:numPr>
          <w:ilvl w:val="0"/>
          <w:numId w:val="0"/>
        </w:numPr>
        <w:ind w:left="360"/>
      </w:pPr>
    </w:p>
    <w:p w14:paraId="0841D8E3" w14:textId="77777777" w:rsidR="00FA3A5F" w:rsidRDefault="00FA3A5F" w:rsidP="00FA3A5F">
      <w:pPr>
        <w:pStyle w:val="Heading3"/>
        <w:jc w:val="left"/>
      </w:pPr>
    </w:p>
    <w:p w14:paraId="612A327D" w14:textId="77777777" w:rsidR="00FA3A5F" w:rsidRDefault="00C417D6" w:rsidP="00FA3A5F">
      <w:pPr>
        <w:jc w:val="left"/>
      </w:pPr>
      <w:r w:rsidRPr="00FA3A5F">
        <w:rPr>
          <w:b/>
        </w:rPr>
        <w:t>Confidentiality</w:t>
      </w:r>
      <w:r w:rsidR="00FA3A5F" w:rsidRPr="00FA3A5F">
        <w:t xml:space="preserve"> - </w:t>
      </w:r>
      <w:sdt>
        <w:sdtPr>
          <w:alias w:val="Company"/>
          <w:tag w:val=""/>
          <w:id w:val="-384650934"/>
          <w:placeholder>
            <w:docPart w:val="7D9CB775561E45DCA6E9E81D80E881E8"/>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Pr="00FA3A5F">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ADFBDD4" w14:textId="77777777" w:rsidR="00FA3A5F" w:rsidRDefault="00FA3A5F" w:rsidP="00FA3A5F">
      <w:pPr>
        <w:numPr>
          <w:ilvl w:val="0"/>
          <w:numId w:val="0"/>
        </w:numPr>
        <w:ind w:left="720"/>
        <w:jc w:val="left"/>
      </w:pPr>
    </w:p>
    <w:p w14:paraId="64822E61" w14:textId="77777777" w:rsidR="00C417D6" w:rsidRPr="00FA3A5F" w:rsidRDefault="00C417D6" w:rsidP="00FA3A5F">
      <w:pPr>
        <w:jc w:val="left"/>
      </w:pPr>
      <w:r w:rsidRPr="00FA3A5F">
        <w:rPr>
          <w:b/>
        </w:rPr>
        <w:t>Anonymous Allegations</w:t>
      </w:r>
      <w:r w:rsidR="00FA3A5F">
        <w:t xml:space="preserve"> - t</w:t>
      </w:r>
      <w:r w:rsidRPr="00FA3A5F">
        <w:t xml:space="preserve">his policy encourages individuals to put their name to any disclosures they make. Concerns expressed anonymously are much less credible, but they may be considered at the discretion of the </w:t>
      </w:r>
      <w:r w:rsidR="00FA3A5F">
        <w:t xml:space="preserve">Company. </w:t>
      </w:r>
      <w:r w:rsidRPr="00FA3A5F">
        <w:t xml:space="preserve">In exercising this discretion, the factors to be </w:t>
      </w:r>
      <w:proofErr w:type="gramStart"/>
      <w:r w:rsidRPr="00FA3A5F">
        <w:t>taken into account</w:t>
      </w:r>
      <w:proofErr w:type="gramEnd"/>
      <w:r w:rsidRPr="00FA3A5F">
        <w:t xml:space="preserve"> will include:</w:t>
      </w:r>
    </w:p>
    <w:p w14:paraId="713A1A33" w14:textId="77777777" w:rsidR="00C417D6" w:rsidRDefault="00C417D6" w:rsidP="00FA3A5F">
      <w:pPr>
        <w:numPr>
          <w:ilvl w:val="0"/>
          <w:numId w:val="0"/>
        </w:numPr>
        <w:ind w:left="720"/>
      </w:pPr>
    </w:p>
    <w:p w14:paraId="5D0C03FF" w14:textId="77777777" w:rsidR="00C417D6" w:rsidRDefault="00C417D6" w:rsidP="00FA3A5F">
      <w:pPr>
        <w:pStyle w:val="NoSpacing"/>
        <w:numPr>
          <w:ilvl w:val="0"/>
          <w:numId w:val="32"/>
        </w:numPr>
      </w:pPr>
      <w:r>
        <w:t xml:space="preserve">The seriousness of the issues raised </w:t>
      </w:r>
    </w:p>
    <w:p w14:paraId="31023603" w14:textId="77777777" w:rsidR="00C417D6" w:rsidRDefault="00C417D6" w:rsidP="00FA3A5F">
      <w:pPr>
        <w:pStyle w:val="NoSpacing"/>
        <w:numPr>
          <w:ilvl w:val="0"/>
          <w:numId w:val="32"/>
        </w:numPr>
      </w:pPr>
      <w:r>
        <w:t xml:space="preserve">The credibility of the concern </w:t>
      </w:r>
    </w:p>
    <w:p w14:paraId="3CDEEBE7" w14:textId="77777777" w:rsidR="00C417D6" w:rsidRDefault="00C417D6" w:rsidP="00FA3A5F">
      <w:pPr>
        <w:pStyle w:val="NoSpacing"/>
        <w:numPr>
          <w:ilvl w:val="0"/>
          <w:numId w:val="32"/>
        </w:numPr>
      </w:pPr>
      <w:r>
        <w:t xml:space="preserve">The likelihood of confirming the allegation from attributable sources </w:t>
      </w:r>
    </w:p>
    <w:p w14:paraId="4F0CDC73" w14:textId="77777777" w:rsidR="00C417D6" w:rsidRDefault="00C417D6" w:rsidP="00FA3A5F">
      <w:pPr>
        <w:numPr>
          <w:ilvl w:val="0"/>
          <w:numId w:val="0"/>
        </w:numPr>
        <w:ind w:left="360"/>
      </w:pPr>
    </w:p>
    <w:p w14:paraId="3B721852" w14:textId="77777777" w:rsidR="00C417D6" w:rsidRDefault="00C417D6">
      <w:r>
        <w:rPr>
          <w:rStyle w:val="Strong"/>
        </w:rPr>
        <w:t>Untrue Allegations</w:t>
      </w:r>
      <w:r w:rsidR="00FA3A5F">
        <w:t xml:space="preserve"> - </w:t>
      </w:r>
      <w: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231BD4E3" w14:textId="77777777" w:rsidR="00C417D6" w:rsidRDefault="00C417D6" w:rsidP="00FA3A5F">
      <w:pPr>
        <w:numPr>
          <w:ilvl w:val="0"/>
          <w:numId w:val="0"/>
        </w:numPr>
        <w:ind w:left="720"/>
      </w:pPr>
    </w:p>
    <w:p w14:paraId="7DC2CCCC" w14:textId="77777777" w:rsidR="00C417D6" w:rsidRPr="00FA3A5F" w:rsidRDefault="00C417D6" w:rsidP="00FA3A5F">
      <w:pPr>
        <w:pStyle w:val="Heading3"/>
        <w:rPr>
          <w:rStyle w:val="Strong"/>
          <w:b/>
        </w:rPr>
      </w:pPr>
      <w:r w:rsidRPr="00FA3A5F">
        <w:rPr>
          <w:rStyle w:val="Strong"/>
          <w:b/>
        </w:rPr>
        <w:t>Procedures for Making a Disclosure</w:t>
      </w:r>
    </w:p>
    <w:p w14:paraId="3537A120" w14:textId="77777777" w:rsidR="00C417D6" w:rsidRDefault="00C417D6" w:rsidP="00FA3A5F">
      <w:pPr>
        <w:numPr>
          <w:ilvl w:val="0"/>
          <w:numId w:val="0"/>
        </w:numPr>
        <w:ind w:left="720"/>
      </w:pPr>
    </w:p>
    <w:p w14:paraId="322D1B92" w14:textId="77777777" w:rsidR="00C417D6" w:rsidRDefault="00C417D6">
      <w:r>
        <w:t>On receipt of a complaint of malpractice, the member of staff who receives and takes note of the complaint, must pass this information as soon as is reasonably possible, to the appropriate designated investigating officer as follows:</w:t>
      </w:r>
    </w:p>
    <w:p w14:paraId="07878CCE" w14:textId="77777777" w:rsidR="00C417D6" w:rsidRDefault="00C417D6" w:rsidP="00FA3A5F">
      <w:pPr>
        <w:numPr>
          <w:ilvl w:val="0"/>
          <w:numId w:val="0"/>
        </w:numPr>
        <w:ind w:left="720"/>
      </w:pPr>
    </w:p>
    <w:p w14:paraId="7631695D" w14:textId="77777777" w:rsidR="00C417D6" w:rsidRDefault="00C417D6" w:rsidP="00FA3A5F">
      <w:pPr>
        <w:pStyle w:val="NoSpacing"/>
        <w:numPr>
          <w:ilvl w:val="0"/>
          <w:numId w:val="33"/>
        </w:numPr>
      </w:pPr>
      <w:r>
        <w:t>Complaints of malpractice will be investigated by the appropriate Director unless the complaint is against the Director or is in any way related to the actions of the Director. In such cases, the complaint should be passed to the Chief Executive</w:t>
      </w:r>
      <w:r w:rsidR="00124F18">
        <w:t xml:space="preserve"> / Business Owner</w:t>
      </w:r>
      <w:r>
        <w:t xml:space="preserve"> for referral. </w:t>
      </w:r>
    </w:p>
    <w:p w14:paraId="60A40D45" w14:textId="77777777" w:rsidR="00C417D6" w:rsidRDefault="00C417D6" w:rsidP="00FA3A5F">
      <w:pPr>
        <w:pStyle w:val="NoSpacing"/>
        <w:numPr>
          <w:ilvl w:val="0"/>
          <w:numId w:val="33"/>
        </w:numPr>
      </w:pPr>
      <w:r>
        <w:t xml:space="preserve">In the case of a complaint, which is any way connected with but not against the Director, the Chief Executive </w:t>
      </w:r>
      <w:r w:rsidR="00124F18">
        <w:t xml:space="preserve">/ Business Owner </w:t>
      </w:r>
      <w:r>
        <w:t>will nominate a Senior Manager</w:t>
      </w:r>
      <w:r w:rsidR="00124F18">
        <w:t xml:space="preserve"> or external party</w:t>
      </w:r>
      <w:r>
        <w:t xml:space="preserve"> to act as the alternative investigating officer. </w:t>
      </w:r>
    </w:p>
    <w:p w14:paraId="109DECE8" w14:textId="77777777" w:rsidR="00C417D6" w:rsidRDefault="00C417D6" w:rsidP="00FA3A5F">
      <w:pPr>
        <w:pStyle w:val="NoSpacing"/>
        <w:numPr>
          <w:ilvl w:val="0"/>
          <w:numId w:val="33"/>
        </w:numPr>
      </w:pPr>
      <w:r>
        <w:t>Complaints against the Chief Executive</w:t>
      </w:r>
      <w:r w:rsidR="00124F18">
        <w:t xml:space="preserve"> / Business Owner</w:t>
      </w:r>
      <w:r>
        <w:t xml:space="preserve"> should be passed to the Chairman who will nominate an appropriate </w:t>
      </w:r>
      <w:r w:rsidR="003D3024">
        <w:t xml:space="preserve">internal / external </w:t>
      </w:r>
      <w:r>
        <w:t xml:space="preserve">investigating officer. </w:t>
      </w:r>
    </w:p>
    <w:p w14:paraId="159635C8" w14:textId="77777777" w:rsidR="00C417D6" w:rsidRDefault="00C417D6" w:rsidP="00FA3A5F">
      <w:pPr>
        <w:pStyle w:val="NoSpacing"/>
        <w:numPr>
          <w:ilvl w:val="0"/>
          <w:numId w:val="33"/>
        </w:numPr>
      </w:pPr>
      <w:r>
        <w:t>The complainant has the right to bypass the line management structure and take their complaint direct to the Chairman</w:t>
      </w:r>
      <w:r w:rsidR="003D3024">
        <w:t xml:space="preserve"> (or Business Owner)</w:t>
      </w:r>
      <w:r>
        <w:t>. The Chairman</w:t>
      </w:r>
      <w:r w:rsidR="003D3024">
        <w:t xml:space="preserve"> (</w:t>
      </w:r>
      <w:r w:rsidR="00FE7CBE">
        <w:t xml:space="preserve">or </w:t>
      </w:r>
      <w:r w:rsidR="003D3024">
        <w:t>Business Owner)</w:t>
      </w:r>
      <w:r>
        <w:t xml:space="preserve"> has the right to refer the complaint back to management if he/she feels that the management without any conflict of interest can more appropriately investigate the complaint. </w:t>
      </w:r>
    </w:p>
    <w:p w14:paraId="3E9A07A8" w14:textId="77777777" w:rsidR="00C417D6" w:rsidRDefault="00C417D6" w:rsidP="00124F18">
      <w:pPr>
        <w:numPr>
          <w:ilvl w:val="0"/>
          <w:numId w:val="0"/>
        </w:numPr>
        <w:ind w:left="360"/>
      </w:pPr>
    </w:p>
    <w:p w14:paraId="3624953E" w14:textId="77777777" w:rsidR="00C417D6" w:rsidRDefault="00C417D6">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47E43DD" w14:textId="77777777" w:rsidR="00C417D6" w:rsidRDefault="00C417D6" w:rsidP="00124F18">
      <w:pPr>
        <w:numPr>
          <w:ilvl w:val="0"/>
          <w:numId w:val="0"/>
        </w:numPr>
        <w:ind w:left="720"/>
      </w:pPr>
    </w:p>
    <w:p w14:paraId="6AFE550B" w14:textId="77777777" w:rsidR="00C417D6" w:rsidRDefault="00C417D6" w:rsidP="00124F18">
      <w:pPr>
        <w:pStyle w:val="NoSpacing"/>
        <w:ind w:left="2160"/>
      </w:pPr>
      <w:r>
        <w:t>1 ________________________________</w:t>
      </w:r>
      <w:r w:rsidR="00124F18">
        <w:t>_______________</w:t>
      </w:r>
    </w:p>
    <w:p w14:paraId="3A116615" w14:textId="77777777" w:rsidR="00C417D6" w:rsidRDefault="00C417D6" w:rsidP="00124F18">
      <w:pPr>
        <w:pStyle w:val="NoSpacing"/>
        <w:ind w:left="2160"/>
      </w:pPr>
    </w:p>
    <w:p w14:paraId="4885FA70" w14:textId="77777777" w:rsidR="00124F18" w:rsidRDefault="00124F18" w:rsidP="00124F18">
      <w:pPr>
        <w:pStyle w:val="NoSpacing"/>
        <w:ind w:left="2160"/>
      </w:pPr>
    </w:p>
    <w:p w14:paraId="56E5671D" w14:textId="77777777" w:rsidR="00C417D6" w:rsidRDefault="00C417D6" w:rsidP="00124F18">
      <w:pPr>
        <w:pStyle w:val="NoSpacing"/>
        <w:ind w:left="2160"/>
      </w:pPr>
      <w:r>
        <w:t>2________________________________________________</w:t>
      </w:r>
    </w:p>
    <w:p w14:paraId="39B1A7DD" w14:textId="77777777" w:rsidR="00C417D6" w:rsidRDefault="00C417D6" w:rsidP="00124F18">
      <w:pPr>
        <w:pStyle w:val="Blockquote"/>
        <w:numPr>
          <w:ilvl w:val="0"/>
          <w:numId w:val="0"/>
        </w:numPr>
        <w:ind w:left="360"/>
        <w:rPr>
          <w:sz w:val="20"/>
        </w:rPr>
      </w:pPr>
    </w:p>
    <w:p w14:paraId="6F81AB70" w14:textId="77777777" w:rsidR="00C417D6" w:rsidRDefault="00C417D6">
      <w:r>
        <w:t>If there is evidence of criminal activity then the investigating officer should inform the police. The Company will ensure that any internal investigation does not hinder a formal police investigation.</w:t>
      </w:r>
    </w:p>
    <w:p w14:paraId="5C9AE5F1" w14:textId="77777777" w:rsidR="00C417D6" w:rsidRDefault="00C417D6" w:rsidP="00124F18">
      <w:pPr>
        <w:numPr>
          <w:ilvl w:val="0"/>
          <w:numId w:val="0"/>
        </w:numPr>
        <w:ind w:left="720"/>
      </w:pPr>
    </w:p>
    <w:p w14:paraId="3D742AF0" w14:textId="77777777" w:rsidR="00124F18" w:rsidRDefault="00124F18" w:rsidP="00124F18">
      <w:pPr>
        <w:numPr>
          <w:ilvl w:val="0"/>
          <w:numId w:val="0"/>
        </w:numPr>
        <w:ind w:left="720"/>
      </w:pPr>
    </w:p>
    <w:p w14:paraId="2CA0119B" w14:textId="77777777" w:rsidR="00C417D6" w:rsidRDefault="00C417D6" w:rsidP="00124F18">
      <w:pPr>
        <w:pStyle w:val="Heading3"/>
      </w:pPr>
      <w:r>
        <w:lastRenderedPageBreak/>
        <w:t>Timescales</w:t>
      </w:r>
    </w:p>
    <w:p w14:paraId="13D027AD" w14:textId="77777777" w:rsidR="00C417D6" w:rsidRDefault="00C417D6" w:rsidP="00124F18">
      <w:pPr>
        <w:numPr>
          <w:ilvl w:val="0"/>
          <w:numId w:val="0"/>
        </w:numPr>
        <w:ind w:left="720"/>
        <w:rPr>
          <w:b/>
        </w:rPr>
      </w:pPr>
    </w:p>
    <w:p w14:paraId="338ECC73" w14:textId="77777777" w:rsidR="00C417D6" w:rsidRDefault="00C417D6">
      <w:r>
        <w:t xml:space="preserve">Due to the varied nature of these sorts of complaints, which may involve internal </w:t>
      </w:r>
      <w:r w:rsidR="003D3024">
        <w:t xml:space="preserve">/ external </w:t>
      </w:r>
      <w: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08461EE3" w14:textId="77777777" w:rsidR="00C417D6" w:rsidRDefault="00C417D6" w:rsidP="00124F18">
      <w:pPr>
        <w:numPr>
          <w:ilvl w:val="0"/>
          <w:numId w:val="0"/>
        </w:numPr>
        <w:ind w:left="720"/>
      </w:pPr>
    </w:p>
    <w:p w14:paraId="051BAC68" w14:textId="77777777" w:rsidR="00C417D6" w:rsidRDefault="00C417D6">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1B1BF44" w14:textId="77777777" w:rsidR="00C417D6" w:rsidRDefault="00C417D6" w:rsidP="00124F18">
      <w:pPr>
        <w:numPr>
          <w:ilvl w:val="0"/>
          <w:numId w:val="0"/>
        </w:numPr>
        <w:ind w:left="720"/>
      </w:pPr>
    </w:p>
    <w:p w14:paraId="6B0350FE" w14:textId="77777777" w:rsidR="00C417D6" w:rsidRDefault="00C417D6">
      <w:r>
        <w:t>All responses to the complainant should be in writing and sent to their home address</w:t>
      </w:r>
      <w:r w:rsidR="003D3024">
        <w:t xml:space="preserve"> marked “confidential”</w:t>
      </w:r>
      <w:r>
        <w:t>.</w:t>
      </w:r>
    </w:p>
    <w:p w14:paraId="79471070" w14:textId="77777777" w:rsidR="00C417D6" w:rsidRDefault="00C417D6" w:rsidP="00124F18">
      <w:pPr>
        <w:numPr>
          <w:ilvl w:val="0"/>
          <w:numId w:val="0"/>
        </w:numPr>
        <w:ind w:left="720"/>
      </w:pPr>
    </w:p>
    <w:p w14:paraId="364E95BE" w14:textId="77777777" w:rsidR="00C417D6" w:rsidRDefault="00C417D6" w:rsidP="00124F18">
      <w:pPr>
        <w:pStyle w:val="Heading3"/>
      </w:pPr>
      <w:r>
        <w:t xml:space="preserve">Investigating Procedure </w:t>
      </w:r>
    </w:p>
    <w:p w14:paraId="7FD37A01" w14:textId="77777777" w:rsidR="00C417D6" w:rsidRDefault="00C417D6" w:rsidP="00124F18">
      <w:pPr>
        <w:numPr>
          <w:ilvl w:val="0"/>
          <w:numId w:val="0"/>
        </w:numPr>
        <w:ind w:left="720"/>
      </w:pPr>
    </w:p>
    <w:p w14:paraId="6EFC6C5A" w14:textId="77777777" w:rsidR="00C417D6" w:rsidRDefault="00C417D6">
      <w:r>
        <w:t>The investigating officer should follow these steps:</w:t>
      </w:r>
    </w:p>
    <w:p w14:paraId="64D5996D" w14:textId="77777777" w:rsidR="00C417D6" w:rsidRDefault="00C417D6" w:rsidP="00124F18">
      <w:pPr>
        <w:numPr>
          <w:ilvl w:val="0"/>
          <w:numId w:val="0"/>
        </w:numPr>
        <w:ind w:left="720"/>
      </w:pPr>
    </w:p>
    <w:p w14:paraId="716BD79E" w14:textId="77777777" w:rsidR="00C417D6" w:rsidRDefault="00C417D6" w:rsidP="00124F18">
      <w:pPr>
        <w:pStyle w:val="NoSpacing"/>
        <w:numPr>
          <w:ilvl w:val="0"/>
          <w:numId w:val="34"/>
        </w:numPr>
      </w:pPr>
      <w:r>
        <w:t xml:space="preserve">Full details and clarifications of the complaint should be obtained. </w:t>
      </w:r>
    </w:p>
    <w:p w14:paraId="513BAD40" w14:textId="77777777" w:rsidR="00C417D6" w:rsidRDefault="00C417D6" w:rsidP="00124F18">
      <w:pPr>
        <w:pStyle w:val="NoSpacing"/>
        <w:numPr>
          <w:ilvl w:val="0"/>
          <w:numId w:val="34"/>
        </w:numPr>
      </w:pPr>
      <w:r>
        <w:t xml:space="preserve">The investigating officer should inform the member of staff against whom the complaint is made as soon as is practically possible. The member of staff will be informed of their right to be accompanied by a trade union or </w:t>
      </w:r>
      <w:r w:rsidR="003D3024">
        <w:t xml:space="preserve">work colleague </w:t>
      </w:r>
      <w:r>
        <w:t xml:space="preserve">at any future interview or hearing held under the provision of these procedures. </w:t>
      </w:r>
      <w:r w:rsidR="003D3024">
        <w:t>At the discretion of the investigating officer and dependant on the circumstances of the complaint an alternative representative may be allowed</w:t>
      </w:r>
      <w:r w:rsidR="00E608A7">
        <w:t xml:space="preserve"> e.g. the individual’s legal representative.</w:t>
      </w:r>
    </w:p>
    <w:p w14:paraId="79725CF8" w14:textId="77777777" w:rsidR="00C417D6" w:rsidRDefault="00C417D6" w:rsidP="00124F18">
      <w:pPr>
        <w:pStyle w:val="NoSpacing"/>
        <w:numPr>
          <w:ilvl w:val="0"/>
          <w:numId w:val="34"/>
        </w:numPr>
      </w:pPr>
      <w:r>
        <w:t xml:space="preserve">The investigating officer should consider the involvement of the Company auditors and the Police at this stage and should consult with the Chairman / Chief Executive </w:t>
      </w:r>
      <w:r w:rsidR="00124F18">
        <w:t>/ Business Owner if appropriate</w:t>
      </w:r>
    </w:p>
    <w:p w14:paraId="33658570" w14:textId="77777777" w:rsidR="00C417D6" w:rsidRDefault="00C417D6" w:rsidP="00124F18">
      <w:pPr>
        <w:pStyle w:val="NoSpacing"/>
        <w:numPr>
          <w:ilvl w:val="0"/>
          <w:numId w:val="34"/>
        </w:numPr>
      </w:pPr>
      <w:r>
        <w:t xml:space="preserve">The allegations should be fully investigated by the investigating officer with the assistance where appropriate, of other individuals / bodies. </w:t>
      </w:r>
    </w:p>
    <w:p w14:paraId="58BCF087" w14:textId="77777777" w:rsidR="00C417D6" w:rsidRDefault="00C417D6" w:rsidP="00124F18">
      <w:pPr>
        <w:pStyle w:val="NoSpacing"/>
        <w:numPr>
          <w:ilvl w:val="0"/>
          <w:numId w:val="34"/>
        </w:numPr>
      </w:pPr>
      <w: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t xml:space="preserve">e passed to the Chief Executive, </w:t>
      </w:r>
      <w:r>
        <w:t xml:space="preserve">Chairman </w:t>
      </w:r>
      <w:r w:rsidR="00124F18">
        <w:t xml:space="preserve">or Business Owner </w:t>
      </w:r>
      <w:r>
        <w:t xml:space="preserve">as appropriate. </w:t>
      </w:r>
    </w:p>
    <w:p w14:paraId="636458E3" w14:textId="77777777" w:rsidR="00C417D6" w:rsidRDefault="00C417D6" w:rsidP="00124F18">
      <w:pPr>
        <w:pStyle w:val="NoSpacing"/>
        <w:numPr>
          <w:ilvl w:val="0"/>
          <w:numId w:val="34"/>
        </w:numPr>
      </w:pPr>
      <w:r>
        <w:t xml:space="preserve">The Chief Executive / Chairman </w:t>
      </w:r>
      <w:r w:rsidR="00124F18">
        <w:t xml:space="preserve">/ Business Owner </w:t>
      </w:r>
      <w:r>
        <w:t xml:space="preserve">will decide what action to take. If the complaint is shown to be justified, then they will invoke the disciplinary or other appropriate Company procedures. </w:t>
      </w:r>
    </w:p>
    <w:p w14:paraId="1BB2E13F" w14:textId="77777777" w:rsidR="00C417D6" w:rsidRDefault="00C417D6" w:rsidP="00124F18">
      <w:pPr>
        <w:pStyle w:val="NoSpacing"/>
        <w:numPr>
          <w:ilvl w:val="0"/>
          <w:numId w:val="34"/>
        </w:numPr>
      </w:pPr>
      <w:r>
        <w:t xml:space="preserve">The complainant should be kept informed of the progress of the investigations and, if appropriate, of the </w:t>
      </w:r>
      <w:proofErr w:type="gramStart"/>
      <w:r>
        <w:t>final outcome</w:t>
      </w:r>
      <w:proofErr w:type="gramEnd"/>
      <w:r>
        <w:t xml:space="preserve">. </w:t>
      </w:r>
    </w:p>
    <w:p w14:paraId="3877ED21" w14:textId="77777777" w:rsidR="00C417D6" w:rsidRDefault="00C417D6" w:rsidP="00124F18">
      <w:pPr>
        <w:pStyle w:val="NoSpacing"/>
        <w:numPr>
          <w:ilvl w:val="0"/>
          <w:numId w:val="34"/>
        </w:numPr>
      </w:pPr>
      <w:bookmarkStart w:id="0" w:name="_Hlk507766936"/>
      <w:r>
        <w:t xml:space="preserve">If appropriate, a copy of the outcomes will be </w:t>
      </w:r>
      <w:r w:rsidR="00124F18">
        <w:t>used</w:t>
      </w:r>
      <w:r>
        <w:t xml:space="preserve"> to enable a review of </w:t>
      </w:r>
      <w:r w:rsidR="00124F18">
        <w:t>Company</w:t>
      </w:r>
      <w:r>
        <w:t xml:space="preserve"> procedures. </w:t>
      </w:r>
    </w:p>
    <w:bookmarkEnd w:id="0"/>
    <w:p w14:paraId="6BD0CA27" w14:textId="77777777" w:rsidR="00C417D6" w:rsidRDefault="00C417D6" w:rsidP="00124F18">
      <w:pPr>
        <w:numPr>
          <w:ilvl w:val="0"/>
          <w:numId w:val="0"/>
        </w:numPr>
        <w:ind w:left="360"/>
      </w:pPr>
    </w:p>
    <w:p w14:paraId="43E818BA" w14:textId="77777777" w:rsidR="00C417D6" w:rsidRDefault="00C417D6">
      <w:r>
        <w:t xml:space="preserve">If the complainant is not satisfied that their concern is being properly dealt with by the investigating officer, they have the right to raise it in confidence with the Chief Executive / </w:t>
      </w:r>
      <w:r w:rsidR="00124F18">
        <w:t xml:space="preserve">Business Owner / </w:t>
      </w:r>
      <w:r>
        <w:t>Chairman, or one of the designated persons described above.</w:t>
      </w:r>
    </w:p>
    <w:p w14:paraId="3A097A67" w14:textId="77777777" w:rsidR="00C417D6" w:rsidRDefault="00C417D6" w:rsidP="00124F18">
      <w:pPr>
        <w:numPr>
          <w:ilvl w:val="0"/>
          <w:numId w:val="0"/>
        </w:numPr>
        <w:ind w:left="720"/>
      </w:pPr>
    </w:p>
    <w:p w14:paraId="18A98B4D" w14:textId="77777777" w:rsidR="00523E7B" w:rsidRPr="009407FA" w:rsidRDefault="00C417D6" w:rsidP="00124F18">
      <w:bookmarkStart w:id="1" w:name="_Hlk507766960"/>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5340CDB5EB57453280C6FC4B12359184"/>
          </w:placeholder>
          <w:showingPlcHdr/>
          <w:dataBinding w:prefixMappings="xmlns:ns0='http://schemas.openxmlformats.org/officeDocument/2006/extended-properties' " w:xpath="/ns0:Properties[1]/ns0:Company[1]" w:storeItemID="{6668398D-A668-4E3E-A5EB-62B293D839F1}"/>
          <w:text/>
        </w:sdtPr>
        <w:sdtEndPr/>
        <w:sdtContent>
          <w:r w:rsidR="00B252D9" w:rsidRPr="0082425A">
            <w:rPr>
              <w:rStyle w:val="PlaceholderText"/>
            </w:rPr>
            <w:t>[Company]</w:t>
          </w:r>
        </w:sdtContent>
      </w:sdt>
      <w:r w:rsidR="00FB0009">
        <w:t xml:space="preserve"> </w:t>
      </w:r>
      <w:r>
        <w:t>recognises the lawful rights of employees and ex-employees to make disclosures to prescribed persons</w:t>
      </w:r>
      <w:r w:rsidR="003167F4">
        <w:t xml:space="preserve"> or body</w:t>
      </w:r>
      <w:r>
        <w:t xml:space="preserve"> (</w:t>
      </w:r>
      <w:r w:rsidR="00B252D9">
        <w:t>e.g.</w:t>
      </w:r>
      <w:r>
        <w:t xml:space="preserve"> t</w:t>
      </w:r>
      <w:r w:rsidR="003167F4">
        <w:t>he Health and Safety Executive)</w:t>
      </w:r>
      <w:r w:rsidR="00124F18">
        <w:t>.</w:t>
      </w:r>
      <w:r w:rsidR="00B252D9">
        <w:t xml:space="preserve"> A full list of prescribed people and bodies can be found on the Government Website (www.gov.uk)</w:t>
      </w:r>
      <w:r w:rsidR="003167F4">
        <w:t>.</w:t>
      </w:r>
      <w:bookmarkEnd w:id="1"/>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6FE6" w14:textId="77777777" w:rsidR="00C96905" w:rsidRDefault="00C96905">
      <w:r>
        <w:separator/>
      </w:r>
    </w:p>
  </w:endnote>
  <w:endnote w:type="continuationSeparator" w:id="0">
    <w:p w14:paraId="6B65CEC5" w14:textId="77777777" w:rsidR="00C96905" w:rsidRDefault="00C9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CD7D"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22FF1C8" w14:textId="517B416F" w:rsidR="00523E7B" w:rsidRDefault="00E25C66" w:rsidP="00A963BC">
    <w:pPr>
      <w:pStyle w:val="NoSpacing"/>
    </w:pPr>
    <w:r>
      <w:rPr>
        <w:i/>
        <w:sz w:val="16"/>
      </w:rPr>
      <w:sym w:font="Symbol" w:char="F0D3"/>
    </w:r>
    <w:r>
      <w:rPr>
        <w:i/>
        <w:sz w:val="16"/>
      </w:rPr>
      <w:t xml:space="preserve"> Human Resource Solutions 20</w:t>
    </w:r>
    <w:r w:rsidR="005526F9">
      <w:rPr>
        <w:i/>
        <w:sz w:val="16"/>
      </w:rPr>
      <w:t>20</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E7CBE" w:rsidRPr="00FE7CBE">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31C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9EC78D2" wp14:editId="5FE3FCE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0269F4"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A31E" w14:textId="77777777" w:rsidR="00C96905" w:rsidRDefault="00C96905">
      <w:r>
        <w:separator/>
      </w:r>
    </w:p>
  </w:footnote>
  <w:footnote w:type="continuationSeparator" w:id="0">
    <w:p w14:paraId="71306D51" w14:textId="77777777" w:rsidR="00C96905" w:rsidRDefault="00C9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F517"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0B556B3F" w14:textId="77777777" w:rsidR="0052461A" w:rsidRPr="00E25C66" w:rsidRDefault="00124F18" w:rsidP="00E25C66">
    <w:pPr>
      <w:pStyle w:val="Header"/>
      <w:numPr>
        <w:ilvl w:val="0"/>
        <w:numId w:val="0"/>
      </w:numPr>
      <w:ind w:left="360"/>
    </w:pPr>
    <w:r>
      <w:rPr>
        <w:rFonts w:cs="Arial"/>
        <w:i/>
        <w:sz w:val="16"/>
        <w:szCs w:val="16"/>
      </w:rPr>
      <w:t>Whistleblowing</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whistleblowing_policy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CEA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8F41507" wp14:editId="46D7A5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5B875CD" w14:textId="77777777" w:rsidR="00523E7B" w:rsidRDefault="00E82892">
    <w:pPr>
      <w:pStyle w:val="Blockquote"/>
      <w:ind w:left="0"/>
      <w:rPr>
        <w:i/>
      </w:rPr>
    </w:pPr>
    <w:r>
      <w:rPr>
        <w:rFonts w:ascii="Tw Cen MT" w:hAnsi="Tw Cen MT"/>
        <w:i/>
        <w:sz w:val="18"/>
      </w:rPr>
      <w:t>Controlling Absence Policy</w:t>
    </w:r>
  </w:p>
  <w:p w14:paraId="608C00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27"/>
  </w:num>
  <w:num w:numId="7">
    <w:abstractNumId w:val="30"/>
  </w:num>
  <w:num w:numId="8">
    <w:abstractNumId w:val="31"/>
  </w:num>
  <w:num w:numId="9">
    <w:abstractNumId w:val="19"/>
  </w:num>
  <w:num w:numId="10">
    <w:abstractNumId w:val="6"/>
  </w:num>
  <w:num w:numId="11">
    <w:abstractNumId w:val="16"/>
  </w:num>
  <w:num w:numId="12">
    <w:abstractNumId w:val="26"/>
  </w:num>
  <w:num w:numId="13">
    <w:abstractNumId w:val="28"/>
  </w:num>
  <w:num w:numId="14">
    <w:abstractNumId w:val="29"/>
  </w:num>
  <w:num w:numId="15">
    <w:abstractNumId w:val="9"/>
  </w:num>
  <w:num w:numId="16">
    <w:abstractNumId w:val="20"/>
  </w:num>
  <w:num w:numId="17">
    <w:abstractNumId w:val="32"/>
  </w:num>
  <w:num w:numId="18">
    <w:abstractNumId w:val="7"/>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8"/>
  </w:num>
  <w:num w:numId="30">
    <w:abstractNumId w:val="22"/>
  </w:num>
  <w:num w:numId="31">
    <w:abstractNumId w:val="14"/>
  </w:num>
  <w:num w:numId="32">
    <w:abstractNumId w:val="1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5DF2"/>
    <w:rsid w:val="00193B12"/>
    <w:rsid w:val="001A2948"/>
    <w:rsid w:val="001F0F03"/>
    <w:rsid w:val="001F2ABC"/>
    <w:rsid w:val="00210443"/>
    <w:rsid w:val="0024393A"/>
    <w:rsid w:val="002442B0"/>
    <w:rsid w:val="00263425"/>
    <w:rsid w:val="002822B5"/>
    <w:rsid w:val="002D0C89"/>
    <w:rsid w:val="003167F4"/>
    <w:rsid w:val="00327FD0"/>
    <w:rsid w:val="003877CD"/>
    <w:rsid w:val="003D3024"/>
    <w:rsid w:val="00427A77"/>
    <w:rsid w:val="00440E2C"/>
    <w:rsid w:val="00442CEA"/>
    <w:rsid w:val="00497F53"/>
    <w:rsid w:val="004B01C1"/>
    <w:rsid w:val="004D6E38"/>
    <w:rsid w:val="004D70EF"/>
    <w:rsid w:val="004F2FDD"/>
    <w:rsid w:val="00501AC2"/>
    <w:rsid w:val="005028E3"/>
    <w:rsid w:val="00523BCE"/>
    <w:rsid w:val="00523E7B"/>
    <w:rsid w:val="0052461A"/>
    <w:rsid w:val="005350D1"/>
    <w:rsid w:val="00540963"/>
    <w:rsid w:val="005425C8"/>
    <w:rsid w:val="005526F9"/>
    <w:rsid w:val="00561F7F"/>
    <w:rsid w:val="00565D29"/>
    <w:rsid w:val="00575C49"/>
    <w:rsid w:val="005775AE"/>
    <w:rsid w:val="00596C28"/>
    <w:rsid w:val="005B569C"/>
    <w:rsid w:val="005D6756"/>
    <w:rsid w:val="005F6921"/>
    <w:rsid w:val="006401FB"/>
    <w:rsid w:val="007A09E2"/>
    <w:rsid w:val="007B2486"/>
    <w:rsid w:val="007D7343"/>
    <w:rsid w:val="00860B55"/>
    <w:rsid w:val="00890696"/>
    <w:rsid w:val="00892B1D"/>
    <w:rsid w:val="008B4947"/>
    <w:rsid w:val="008E550C"/>
    <w:rsid w:val="00902528"/>
    <w:rsid w:val="009049BF"/>
    <w:rsid w:val="009203AD"/>
    <w:rsid w:val="009407FA"/>
    <w:rsid w:val="00972A0A"/>
    <w:rsid w:val="009D4DF3"/>
    <w:rsid w:val="00A36E52"/>
    <w:rsid w:val="00A37053"/>
    <w:rsid w:val="00A7314C"/>
    <w:rsid w:val="00A963BC"/>
    <w:rsid w:val="00A977FD"/>
    <w:rsid w:val="00AC0909"/>
    <w:rsid w:val="00AD4D4C"/>
    <w:rsid w:val="00B252D9"/>
    <w:rsid w:val="00B814A9"/>
    <w:rsid w:val="00C0234C"/>
    <w:rsid w:val="00C24C00"/>
    <w:rsid w:val="00C417D6"/>
    <w:rsid w:val="00C41DB7"/>
    <w:rsid w:val="00C70F90"/>
    <w:rsid w:val="00C96905"/>
    <w:rsid w:val="00CA48E6"/>
    <w:rsid w:val="00D03D26"/>
    <w:rsid w:val="00DD5FC9"/>
    <w:rsid w:val="00DE582A"/>
    <w:rsid w:val="00E25C66"/>
    <w:rsid w:val="00E270D6"/>
    <w:rsid w:val="00E44072"/>
    <w:rsid w:val="00E608A7"/>
    <w:rsid w:val="00E6282E"/>
    <w:rsid w:val="00E82892"/>
    <w:rsid w:val="00EB4B0B"/>
    <w:rsid w:val="00F2053C"/>
    <w:rsid w:val="00F46054"/>
    <w:rsid w:val="00FA3A5F"/>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A9057"/>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4C9248A134434EBEE15D6999AF232D"/>
        <w:category>
          <w:name w:val="General"/>
          <w:gallery w:val="placeholder"/>
        </w:category>
        <w:types>
          <w:type w:val="bbPlcHdr"/>
        </w:types>
        <w:behaviors>
          <w:behavior w:val="content"/>
        </w:behaviors>
        <w:guid w:val="{59B79F53-3842-46CF-85F0-3E273027E9AF}"/>
      </w:docPartPr>
      <w:docPartBody>
        <w:p w:rsidR="006E3DC7" w:rsidRDefault="00741FE2">
          <w:r w:rsidRPr="0082425A">
            <w:rPr>
              <w:rStyle w:val="PlaceholderText"/>
            </w:rPr>
            <w:t>[Company]</w:t>
          </w:r>
        </w:p>
      </w:docPartBody>
    </w:docPart>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0C268F"/>
    <w:rsid w:val="00337446"/>
    <w:rsid w:val="00501AAC"/>
    <w:rsid w:val="006E3DC7"/>
    <w:rsid w:val="00741FE2"/>
    <w:rsid w:val="00B9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A17E-E28D-4992-B832-2D0BA140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0</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9759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Graham Shaw</cp:lastModifiedBy>
  <cp:revision>2</cp:revision>
  <dcterms:created xsi:type="dcterms:W3CDTF">2020-04-16T19:30:00Z</dcterms:created>
  <dcterms:modified xsi:type="dcterms:W3CDTF">2020-04-16T19:30:00Z</dcterms:modified>
</cp:coreProperties>
</file>